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6629" w14:textId="77777777" w:rsidR="000A02DE" w:rsidRDefault="002F1CCB" w:rsidP="000A02DE">
      <w:pPr>
        <w:pStyle w:val="Sansinterligne"/>
        <w:rPr>
          <w:b/>
          <w:color w:val="FF0000"/>
        </w:rPr>
      </w:pPr>
      <w:r w:rsidRPr="000A02DE">
        <w:rPr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B01CCBF" wp14:editId="1F18AAF5">
            <wp:simplePos x="0" y="0"/>
            <wp:positionH relativeFrom="column">
              <wp:posOffset>-381635</wp:posOffset>
            </wp:positionH>
            <wp:positionV relativeFrom="paragraph">
              <wp:posOffset>635</wp:posOffset>
            </wp:positionV>
            <wp:extent cx="1293495" cy="914400"/>
            <wp:effectExtent l="0" t="0" r="0" b="0"/>
            <wp:wrapTight wrapText="bothSides">
              <wp:wrapPolygon edited="0">
                <wp:start x="3181" y="3150"/>
                <wp:lineTo x="2545" y="4500"/>
                <wp:lineTo x="1909" y="12600"/>
                <wp:lineTo x="2227" y="15750"/>
                <wp:lineTo x="3817" y="21150"/>
                <wp:lineTo x="4135" y="21150"/>
                <wp:lineTo x="5726" y="21150"/>
                <wp:lineTo x="13043" y="21150"/>
                <wp:lineTo x="18451" y="19800"/>
                <wp:lineTo x="19723" y="8100"/>
                <wp:lineTo x="13679" y="4950"/>
                <wp:lineTo x="6362" y="3150"/>
                <wp:lineTo x="3181" y="315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2DE">
        <w:rPr>
          <w:b/>
          <w:color w:val="FF0000"/>
          <w:sz w:val="24"/>
          <w:szCs w:val="24"/>
        </w:rPr>
        <w:t xml:space="preserve">Bulletin d’inscription et autorisation parentale pour le stage jeunes </w:t>
      </w:r>
      <w:r w:rsidR="000A02DE" w:rsidRPr="000A02DE">
        <w:rPr>
          <w:b/>
          <w:color w:val="FF0000"/>
        </w:rPr>
        <w:t>offert aux jeunes</w:t>
      </w:r>
    </w:p>
    <w:p w14:paraId="345A13ED" w14:textId="77777777" w:rsidR="006F7B6E" w:rsidRPr="000A02DE" w:rsidRDefault="00613716" w:rsidP="000A02DE">
      <w:pPr>
        <w:pStyle w:val="Sansinterligne"/>
        <w:jc w:val="center"/>
        <w:rPr>
          <w:b/>
          <w:color w:val="FF0000"/>
        </w:rPr>
      </w:pPr>
      <w:r w:rsidRPr="000A02DE">
        <w:rPr>
          <w:b/>
          <w:color w:val="FF0000"/>
        </w:rPr>
        <w:t>(de</w:t>
      </w:r>
      <w:r w:rsidR="000A02DE" w:rsidRPr="000A02DE">
        <w:rPr>
          <w:b/>
          <w:color w:val="FF0000"/>
        </w:rPr>
        <w:t xml:space="preserve"> 6 à 18 ans)</w:t>
      </w:r>
    </w:p>
    <w:p w14:paraId="5DCD4DB9" w14:textId="55372731" w:rsidR="00D21126" w:rsidRDefault="00D21126">
      <w:pPr>
        <w:rPr>
          <w:b/>
          <w:bCs/>
          <w:color w:val="FF0000"/>
        </w:rPr>
      </w:pPr>
      <w:r w:rsidRPr="00613716">
        <w:rPr>
          <w:b/>
          <w:bCs/>
          <w:color w:val="FF0000"/>
        </w:rPr>
        <w:t>Organisé</w:t>
      </w:r>
      <w:r w:rsidR="002F1CCB" w:rsidRPr="00613716">
        <w:rPr>
          <w:b/>
          <w:bCs/>
          <w:color w:val="FF0000"/>
        </w:rPr>
        <w:t xml:space="preserve"> par l</w:t>
      </w:r>
      <w:r w:rsidR="0058577C" w:rsidRPr="00613716">
        <w:rPr>
          <w:b/>
          <w:bCs/>
          <w:color w:val="FF0000"/>
        </w:rPr>
        <w:t>e</w:t>
      </w:r>
      <w:r w:rsidR="002F1CCB" w:rsidRPr="00613716">
        <w:rPr>
          <w:b/>
          <w:bCs/>
          <w:color w:val="FF0000"/>
        </w:rPr>
        <w:t xml:space="preserve"> </w:t>
      </w:r>
      <w:r w:rsidR="0058577C" w:rsidRPr="00613716">
        <w:rPr>
          <w:b/>
          <w:bCs/>
          <w:color w:val="FF0000"/>
        </w:rPr>
        <w:t xml:space="preserve">CID LR FFAAA </w:t>
      </w:r>
      <w:r w:rsidRPr="00D21126">
        <w:rPr>
          <w:b/>
          <w:bCs/>
          <w:color w:val="FF0000"/>
        </w:rPr>
        <w:t xml:space="preserve">Cité des sports 10 avenue Sarrail 11000 Carcassonne </w:t>
      </w:r>
    </w:p>
    <w:p w14:paraId="7EBB4D8D" w14:textId="4E8980BD" w:rsidR="002F1CCB" w:rsidRDefault="00D21126">
      <w:pPr>
        <w:rPr>
          <w:b/>
          <w:bCs/>
          <w:color w:val="FF0000"/>
          <w:sz w:val="36"/>
          <w:szCs w:val="36"/>
          <w:bdr w:val="single" w:sz="4" w:space="0" w:color="auto"/>
        </w:rPr>
      </w:pPr>
      <w:r w:rsidRPr="00D21126">
        <w:rPr>
          <w:b/>
          <w:bCs/>
          <w:color w:val="FF0000"/>
        </w:rPr>
        <w:t xml:space="preserve"> </w:t>
      </w:r>
      <w:r w:rsidR="0058577C" w:rsidRPr="00613716">
        <w:rPr>
          <w:b/>
          <w:bCs/>
          <w:color w:val="FF0000"/>
          <w:sz w:val="36"/>
          <w:szCs w:val="36"/>
          <w:bdr w:val="single" w:sz="4" w:space="0" w:color="auto"/>
        </w:rPr>
        <w:t>Samedi</w:t>
      </w:r>
      <w:r w:rsidR="002F1CCB" w:rsidRPr="00613716">
        <w:rPr>
          <w:b/>
          <w:bCs/>
          <w:color w:val="FF0000"/>
          <w:sz w:val="36"/>
          <w:szCs w:val="36"/>
          <w:bdr w:val="single" w:sz="4" w:space="0" w:color="auto"/>
        </w:rPr>
        <w:t xml:space="preserve"> </w:t>
      </w:r>
      <w:r>
        <w:rPr>
          <w:b/>
          <w:bCs/>
          <w:color w:val="FF0000"/>
          <w:sz w:val="36"/>
          <w:szCs w:val="36"/>
          <w:bdr w:val="single" w:sz="4" w:space="0" w:color="auto"/>
        </w:rPr>
        <w:t>9</w:t>
      </w:r>
      <w:r w:rsidR="002F1CCB" w:rsidRPr="00613716">
        <w:rPr>
          <w:b/>
          <w:bCs/>
          <w:color w:val="FF0000"/>
          <w:sz w:val="36"/>
          <w:szCs w:val="36"/>
          <w:bdr w:val="single" w:sz="4" w:space="0" w:color="auto"/>
        </w:rPr>
        <w:t xml:space="preserve"> </w:t>
      </w:r>
      <w:r w:rsidR="0058577C" w:rsidRPr="00613716">
        <w:rPr>
          <w:b/>
          <w:bCs/>
          <w:color w:val="FF0000"/>
          <w:sz w:val="36"/>
          <w:szCs w:val="36"/>
          <w:bdr w:val="single" w:sz="4" w:space="0" w:color="auto"/>
        </w:rPr>
        <w:t>décembre</w:t>
      </w:r>
      <w:r w:rsidR="002F1CCB" w:rsidRPr="00613716">
        <w:rPr>
          <w:b/>
          <w:bCs/>
          <w:color w:val="FF0000"/>
          <w:sz w:val="36"/>
          <w:szCs w:val="36"/>
          <w:bdr w:val="single" w:sz="4" w:space="0" w:color="auto"/>
        </w:rPr>
        <w:t xml:space="preserve"> 202</w:t>
      </w:r>
      <w:r>
        <w:rPr>
          <w:b/>
          <w:bCs/>
          <w:color w:val="FF0000"/>
          <w:sz w:val="36"/>
          <w:szCs w:val="36"/>
          <w:bdr w:val="single" w:sz="4" w:space="0" w:color="auto"/>
        </w:rPr>
        <w:t>3</w:t>
      </w:r>
      <w:r w:rsidR="002F1CCB" w:rsidRPr="00613716">
        <w:rPr>
          <w:b/>
          <w:bCs/>
          <w:color w:val="FF0000"/>
          <w:sz w:val="36"/>
          <w:szCs w:val="36"/>
          <w:bdr w:val="single" w:sz="4" w:space="0" w:color="auto"/>
        </w:rPr>
        <w:t>, de 1</w:t>
      </w:r>
      <w:r w:rsidR="0058577C" w:rsidRPr="00613716">
        <w:rPr>
          <w:b/>
          <w:bCs/>
          <w:color w:val="FF0000"/>
          <w:sz w:val="36"/>
          <w:szCs w:val="36"/>
          <w:bdr w:val="single" w:sz="4" w:space="0" w:color="auto"/>
        </w:rPr>
        <w:t>4</w:t>
      </w:r>
      <w:r w:rsidR="002F1CCB" w:rsidRPr="00613716">
        <w:rPr>
          <w:b/>
          <w:bCs/>
          <w:color w:val="FF0000"/>
          <w:sz w:val="36"/>
          <w:szCs w:val="36"/>
          <w:bdr w:val="single" w:sz="4" w:space="0" w:color="auto"/>
        </w:rPr>
        <w:t>h à 16h</w:t>
      </w:r>
    </w:p>
    <w:p w14:paraId="778980A9" w14:textId="510BBCD7" w:rsidR="00061C64" w:rsidRPr="00061C64" w:rsidRDefault="00210C88" w:rsidP="00061C6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Suivi d’un g</w:t>
      </w:r>
      <w:r w:rsidR="00777755">
        <w:rPr>
          <w:b/>
          <w:bCs/>
          <w:color w:val="FF0000"/>
          <w:sz w:val="32"/>
          <w:szCs w:val="32"/>
        </w:rPr>
        <w:t>o</w:t>
      </w:r>
      <w:r w:rsidR="00061C64" w:rsidRPr="00061C64">
        <w:rPr>
          <w:b/>
          <w:bCs/>
          <w:color w:val="FF0000"/>
          <w:sz w:val="32"/>
          <w:szCs w:val="32"/>
        </w:rPr>
        <w:t>ûter</w:t>
      </w:r>
      <w:r w:rsidR="00777755">
        <w:rPr>
          <w:b/>
          <w:bCs/>
          <w:color w:val="FF0000"/>
          <w:sz w:val="32"/>
          <w:szCs w:val="32"/>
        </w:rPr>
        <w:t xml:space="preserve"> offert</w:t>
      </w:r>
      <w:r>
        <w:rPr>
          <w:b/>
          <w:bCs/>
          <w:color w:val="FF0000"/>
          <w:sz w:val="32"/>
          <w:szCs w:val="32"/>
        </w:rPr>
        <w:t xml:space="preserve"> par le CID LR</w:t>
      </w:r>
    </w:p>
    <w:p w14:paraId="729B0DFC" w14:textId="77777777" w:rsidR="002F1CCB" w:rsidRPr="000A02DE" w:rsidRDefault="0058577C" w:rsidP="000A02DE">
      <w:pPr>
        <w:pStyle w:val="Sansinterligne"/>
        <w:jc w:val="center"/>
        <w:rPr>
          <w:b/>
          <w:sz w:val="28"/>
          <w:szCs w:val="28"/>
        </w:rPr>
      </w:pPr>
      <w:r w:rsidRPr="000A02DE">
        <w:rPr>
          <w:b/>
          <w:sz w:val="28"/>
          <w:szCs w:val="28"/>
        </w:rPr>
        <w:t>Animé</w:t>
      </w:r>
      <w:r w:rsidR="002F1CCB" w:rsidRPr="000A02DE">
        <w:rPr>
          <w:b/>
          <w:sz w:val="28"/>
          <w:szCs w:val="28"/>
        </w:rPr>
        <w:t xml:space="preserve"> par </w:t>
      </w:r>
      <w:r w:rsidRPr="000A02DE">
        <w:rPr>
          <w:b/>
          <w:sz w:val="28"/>
          <w:szCs w:val="28"/>
        </w:rPr>
        <w:t>Michaëla FERNANDEZ</w:t>
      </w:r>
      <w:r w:rsidR="002F1CCB" w:rsidRPr="000A02DE">
        <w:rPr>
          <w:b/>
          <w:sz w:val="28"/>
          <w:szCs w:val="28"/>
        </w:rPr>
        <w:t xml:space="preserve"> (</w:t>
      </w:r>
      <w:r w:rsidRPr="000A02DE">
        <w:rPr>
          <w:b/>
          <w:sz w:val="28"/>
          <w:szCs w:val="28"/>
        </w:rPr>
        <w:t>5</w:t>
      </w:r>
      <w:r w:rsidR="002F1CCB" w:rsidRPr="000A02DE">
        <w:rPr>
          <w:b/>
          <w:sz w:val="28"/>
          <w:szCs w:val="28"/>
          <w:vertAlign w:val="superscript"/>
        </w:rPr>
        <w:t>e</w:t>
      </w:r>
      <w:r w:rsidR="002F1CCB" w:rsidRPr="000A02DE">
        <w:rPr>
          <w:b/>
          <w:sz w:val="28"/>
          <w:szCs w:val="28"/>
        </w:rPr>
        <w:t xml:space="preserve"> </w:t>
      </w:r>
      <w:r w:rsidR="00451349" w:rsidRPr="000A02DE">
        <w:rPr>
          <w:b/>
          <w:sz w:val="28"/>
          <w:szCs w:val="28"/>
        </w:rPr>
        <w:t>Dan)</w:t>
      </w:r>
      <w:r w:rsidR="002F1CCB" w:rsidRPr="000A02DE">
        <w:rPr>
          <w:b/>
          <w:sz w:val="28"/>
          <w:szCs w:val="28"/>
        </w:rPr>
        <w:t xml:space="preserve"> </w:t>
      </w:r>
      <w:r w:rsidR="000A02DE" w:rsidRPr="000A02DE">
        <w:rPr>
          <w:b/>
          <w:sz w:val="28"/>
          <w:szCs w:val="28"/>
        </w:rPr>
        <w:t>&amp;</w:t>
      </w:r>
      <w:r w:rsidR="002F1CCB" w:rsidRPr="000A02DE">
        <w:rPr>
          <w:b/>
          <w:sz w:val="28"/>
          <w:szCs w:val="28"/>
        </w:rPr>
        <w:t xml:space="preserve"> </w:t>
      </w:r>
      <w:r w:rsidRPr="000A02DE">
        <w:rPr>
          <w:b/>
          <w:sz w:val="28"/>
          <w:szCs w:val="28"/>
        </w:rPr>
        <w:t>Patrick AUBERT</w:t>
      </w:r>
      <w:r w:rsidR="002F1CCB" w:rsidRPr="000A02DE">
        <w:rPr>
          <w:b/>
          <w:sz w:val="28"/>
          <w:szCs w:val="28"/>
        </w:rPr>
        <w:t xml:space="preserve"> (5</w:t>
      </w:r>
      <w:r w:rsidR="002F1CCB" w:rsidRPr="000A02DE">
        <w:rPr>
          <w:b/>
          <w:sz w:val="28"/>
          <w:szCs w:val="28"/>
          <w:vertAlign w:val="superscript"/>
        </w:rPr>
        <w:t>e</w:t>
      </w:r>
      <w:r w:rsidR="002F1CCB" w:rsidRPr="000A02DE">
        <w:rPr>
          <w:b/>
          <w:sz w:val="28"/>
          <w:szCs w:val="28"/>
        </w:rPr>
        <w:t xml:space="preserve"> Dan)</w:t>
      </w:r>
    </w:p>
    <w:p w14:paraId="41746ED0" w14:textId="77777777" w:rsidR="002F1CCB" w:rsidRPr="000A02DE" w:rsidRDefault="000A5133" w:rsidP="000A02DE">
      <w:pPr>
        <w:pStyle w:val="Sansinterligne"/>
        <w:jc w:val="center"/>
        <w:rPr>
          <w:b/>
          <w:sz w:val="24"/>
          <w:szCs w:val="24"/>
        </w:rPr>
      </w:pPr>
      <w:r w:rsidRPr="000A02DE">
        <w:rPr>
          <w:b/>
          <w:sz w:val="24"/>
          <w:szCs w:val="24"/>
        </w:rPr>
        <w:t xml:space="preserve">Dejeps et </w:t>
      </w:r>
      <w:r w:rsidR="00613716">
        <w:rPr>
          <w:b/>
          <w:sz w:val="24"/>
          <w:szCs w:val="24"/>
        </w:rPr>
        <w:t>m</w:t>
      </w:r>
      <w:r w:rsidR="00451349" w:rsidRPr="000A02DE">
        <w:rPr>
          <w:b/>
          <w:sz w:val="24"/>
          <w:szCs w:val="24"/>
        </w:rPr>
        <w:t>embre</w:t>
      </w:r>
      <w:r w:rsidR="000A02DE" w:rsidRPr="000A02DE">
        <w:rPr>
          <w:b/>
          <w:sz w:val="24"/>
          <w:szCs w:val="24"/>
        </w:rPr>
        <w:t>s</w:t>
      </w:r>
      <w:r w:rsidR="00451349" w:rsidRPr="000A02DE">
        <w:rPr>
          <w:b/>
          <w:sz w:val="24"/>
          <w:szCs w:val="24"/>
        </w:rPr>
        <w:t xml:space="preserve"> du CTR Ligue Occitanie</w:t>
      </w:r>
      <w:r w:rsidR="00984963" w:rsidRPr="000A02DE">
        <w:rPr>
          <w:b/>
          <w:sz w:val="24"/>
          <w:szCs w:val="24"/>
        </w:rPr>
        <w:t>.</w:t>
      </w:r>
    </w:p>
    <w:p w14:paraId="2ACBFB8E" w14:textId="719CF9F0" w:rsidR="002F1CCB" w:rsidRDefault="000A02DE" w:rsidP="00613716">
      <w:pPr>
        <w:jc w:val="center"/>
      </w:pPr>
      <w:r>
        <w:t xml:space="preserve">-&gt; </w:t>
      </w:r>
      <w:r w:rsidR="002F1CCB" w:rsidRPr="00992674">
        <w:t xml:space="preserve">Prévoir </w:t>
      </w:r>
      <w:r w:rsidR="000A5133">
        <w:t>le livret ou passeport jeune</w:t>
      </w:r>
      <w:r w:rsidR="007A5944">
        <w:t xml:space="preserve"> (délivré par le club avec la licence</w:t>
      </w:r>
      <w:r w:rsidR="007D0918">
        <w:t xml:space="preserve"> en cours</w:t>
      </w:r>
      <w:r w:rsidR="007A5944">
        <w:t>)</w:t>
      </w:r>
      <w:r w:rsidR="000A5133">
        <w:t xml:space="preserve"> pour validation du stage.</w:t>
      </w:r>
    </w:p>
    <w:p w14:paraId="6E7E2FD4" w14:textId="3CF554E5" w:rsidR="007A5944" w:rsidRPr="00A817A4" w:rsidRDefault="00A817A4" w:rsidP="007A5944">
      <w:pPr>
        <w:jc w:val="center"/>
        <w:rPr>
          <w:b/>
          <w:bCs/>
          <w:i/>
          <w:iCs/>
          <w:u w:val="single"/>
        </w:rPr>
      </w:pPr>
      <w:r w:rsidRPr="00A817A4">
        <w:rPr>
          <w:b/>
          <w:bCs/>
          <w:i/>
          <w:iCs/>
          <w:u w:val="single"/>
        </w:rPr>
        <w:t xml:space="preserve">On vous attend et on compte sur vous </w:t>
      </w:r>
      <w:r w:rsidR="00B74599">
        <w:rPr>
          <w:b/>
          <w:bCs/>
          <w:i/>
          <w:iCs/>
          <w:u w:val="single"/>
        </w:rPr>
        <w:t>pour ce super stage de fin d’année</w:t>
      </w:r>
      <w:r w:rsidR="000A02DE">
        <w:rPr>
          <w:b/>
          <w:bCs/>
          <w:i/>
          <w:iCs/>
          <w:u w:val="single"/>
        </w:rPr>
        <w:t xml:space="preserve"> 202</w:t>
      </w:r>
      <w:r w:rsidR="005C1FEA">
        <w:rPr>
          <w:b/>
          <w:bCs/>
          <w:i/>
          <w:iCs/>
          <w:u w:val="single"/>
        </w:rPr>
        <w:t>3</w:t>
      </w:r>
      <w:r w:rsidR="000A02DE">
        <w:rPr>
          <w:b/>
          <w:bCs/>
          <w:i/>
          <w:iCs/>
          <w:u w:val="single"/>
        </w:rPr>
        <w:t xml:space="preserve"> </w:t>
      </w:r>
      <w:r w:rsidRPr="00A817A4">
        <w:rPr>
          <w:b/>
          <w:bCs/>
          <w:i/>
          <w:iCs/>
          <w:u w:val="single"/>
        </w:rPr>
        <w:t xml:space="preserve">destiné aux </w:t>
      </w:r>
      <w:r w:rsidR="00623B12" w:rsidRPr="00A817A4">
        <w:rPr>
          <w:b/>
          <w:bCs/>
          <w:i/>
          <w:iCs/>
          <w:u w:val="single"/>
        </w:rPr>
        <w:t>jeunes !</w:t>
      </w:r>
    </w:p>
    <w:p w14:paraId="79FDCF86" w14:textId="77777777" w:rsidR="000A5133" w:rsidRPr="007A5944" w:rsidRDefault="000A5133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7A5944">
        <w:rPr>
          <w:b/>
          <w:bCs/>
          <w:u w:val="single"/>
        </w:rPr>
        <w:t>Autorisation parentale</w:t>
      </w:r>
    </w:p>
    <w:p w14:paraId="190F3D18" w14:textId="77777777" w:rsidR="000A5133" w:rsidRDefault="000A5133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soussigné-e (nom et prénom du parent) : ………………………………….</w:t>
      </w:r>
    </w:p>
    <w:p w14:paraId="78A78D78" w14:textId="77777777" w:rsidR="000A5133" w:rsidRDefault="000A5133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</w:t>
      </w:r>
      <w:r w:rsidR="00613716">
        <w:t>°</w:t>
      </w:r>
      <w:r>
        <w:t>de téléphone :</w:t>
      </w:r>
      <w:r w:rsidR="007A5944">
        <w:t xml:space="preserve"> …………………………………..   </w:t>
      </w:r>
      <w:r w:rsidR="00613716">
        <w:t xml:space="preserve">        </w:t>
      </w:r>
      <w:r w:rsidR="007A5944">
        <w:t>Mail : …………………………………………@.........................</w:t>
      </w:r>
    </w:p>
    <w:p w14:paraId="4EEB26EF" w14:textId="77777777" w:rsidR="000A5133" w:rsidRPr="00613716" w:rsidRDefault="000A5133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13716">
        <w:rPr>
          <w:b/>
          <w:u w:val="single"/>
        </w:rPr>
        <w:t>Autorise mon fils / ma fille</w:t>
      </w:r>
      <w:r w:rsidR="00065E91" w:rsidRPr="00613716">
        <w:rPr>
          <w:b/>
          <w:u w:val="single"/>
        </w:rPr>
        <w:t> </w:t>
      </w:r>
      <w:r w:rsidR="000A02DE" w:rsidRPr="00613716">
        <w:rPr>
          <w:b/>
          <w:u w:val="single"/>
        </w:rPr>
        <w:t>: …</w:t>
      </w:r>
      <w:r w:rsidRPr="00613716">
        <w:rPr>
          <w:b/>
          <w:u w:val="single"/>
        </w:rPr>
        <w:t>……………………………………….</w:t>
      </w:r>
      <w:r w:rsidR="000A02DE" w:rsidRPr="00613716">
        <w:rPr>
          <w:b/>
        </w:rPr>
        <w:t xml:space="preserve"> </w:t>
      </w:r>
      <w:r w:rsidR="00613716" w:rsidRPr="00613716">
        <w:rPr>
          <w:b/>
        </w:rPr>
        <w:t xml:space="preserve">       </w:t>
      </w:r>
      <w:r w:rsidR="000A02DE" w:rsidRPr="00613716">
        <w:rPr>
          <w:b/>
        </w:rPr>
        <w:t xml:space="preserve">  </w:t>
      </w:r>
      <w:r w:rsidR="00613716">
        <w:rPr>
          <w:b/>
        </w:rPr>
        <w:t xml:space="preserve">   </w:t>
      </w:r>
      <w:r w:rsidR="000A02DE" w:rsidRPr="00613716">
        <w:rPr>
          <w:b/>
          <w:u w:val="single"/>
        </w:rPr>
        <w:t>Date de naissance :     /      / 20...</w:t>
      </w:r>
    </w:p>
    <w:p w14:paraId="2E417FDC" w14:textId="77777777" w:rsidR="000A02DE" w:rsidRDefault="000A02DE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du club et département :</w:t>
      </w:r>
    </w:p>
    <w:p w14:paraId="21D2D704" w14:textId="21139D36" w:rsidR="000A5133" w:rsidRPr="000A02DE" w:rsidRDefault="000A5133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0A02DE">
        <w:rPr>
          <w:sz w:val="20"/>
          <w:szCs w:val="20"/>
        </w:rPr>
        <w:t>à</w:t>
      </w:r>
      <w:proofErr w:type="gramEnd"/>
      <w:r w:rsidRPr="000A02DE">
        <w:rPr>
          <w:sz w:val="20"/>
          <w:szCs w:val="20"/>
        </w:rPr>
        <w:t xml:space="preserve"> participer au stage </w:t>
      </w:r>
      <w:r w:rsidR="000F259E" w:rsidRPr="000A02DE">
        <w:rPr>
          <w:sz w:val="20"/>
          <w:szCs w:val="20"/>
        </w:rPr>
        <w:t xml:space="preserve">d‘aïkido </w:t>
      </w:r>
      <w:r w:rsidR="00335461" w:rsidRPr="000A02DE">
        <w:rPr>
          <w:sz w:val="20"/>
          <w:szCs w:val="20"/>
        </w:rPr>
        <w:t>du CID Languedoc</w:t>
      </w:r>
      <w:r w:rsidR="00613716">
        <w:rPr>
          <w:sz w:val="20"/>
          <w:szCs w:val="20"/>
        </w:rPr>
        <w:t>-</w:t>
      </w:r>
      <w:r w:rsidR="00335461" w:rsidRPr="000A02DE">
        <w:rPr>
          <w:sz w:val="20"/>
          <w:szCs w:val="20"/>
        </w:rPr>
        <w:t>Roussillon</w:t>
      </w:r>
      <w:r w:rsidRPr="000A02DE">
        <w:rPr>
          <w:sz w:val="20"/>
          <w:szCs w:val="20"/>
        </w:rPr>
        <w:t xml:space="preserve"> </w:t>
      </w:r>
      <w:r w:rsidR="000F259E" w:rsidRPr="000A02DE">
        <w:rPr>
          <w:sz w:val="20"/>
          <w:szCs w:val="20"/>
        </w:rPr>
        <w:t xml:space="preserve">FFAAA </w:t>
      </w:r>
      <w:r w:rsidRPr="000A02DE">
        <w:rPr>
          <w:sz w:val="20"/>
          <w:szCs w:val="20"/>
        </w:rPr>
        <w:t xml:space="preserve">à </w:t>
      </w:r>
      <w:r w:rsidR="00323241">
        <w:rPr>
          <w:sz w:val="20"/>
          <w:szCs w:val="20"/>
        </w:rPr>
        <w:t>Carcassonne</w:t>
      </w:r>
      <w:r w:rsidRPr="000A02DE">
        <w:rPr>
          <w:sz w:val="20"/>
          <w:szCs w:val="20"/>
        </w:rPr>
        <w:t xml:space="preserve"> le </w:t>
      </w:r>
      <w:r w:rsidR="00335461" w:rsidRPr="000A02DE">
        <w:rPr>
          <w:sz w:val="20"/>
          <w:szCs w:val="20"/>
        </w:rPr>
        <w:t>samedi</w:t>
      </w:r>
      <w:r w:rsidRPr="000A02DE">
        <w:rPr>
          <w:sz w:val="20"/>
          <w:szCs w:val="20"/>
        </w:rPr>
        <w:t xml:space="preserve"> </w:t>
      </w:r>
      <w:r w:rsidR="00323241">
        <w:rPr>
          <w:sz w:val="20"/>
          <w:szCs w:val="20"/>
        </w:rPr>
        <w:t>9</w:t>
      </w:r>
      <w:r w:rsidRPr="000A02DE">
        <w:rPr>
          <w:sz w:val="20"/>
          <w:szCs w:val="20"/>
        </w:rPr>
        <w:t xml:space="preserve"> </w:t>
      </w:r>
      <w:r w:rsidR="00335461" w:rsidRPr="000A02DE">
        <w:rPr>
          <w:sz w:val="20"/>
          <w:szCs w:val="20"/>
        </w:rPr>
        <w:t>décembre</w:t>
      </w:r>
      <w:r w:rsidRPr="000A02DE">
        <w:rPr>
          <w:sz w:val="20"/>
          <w:szCs w:val="20"/>
        </w:rPr>
        <w:t xml:space="preserve"> 202</w:t>
      </w:r>
      <w:r w:rsidR="00323241">
        <w:rPr>
          <w:sz w:val="20"/>
          <w:szCs w:val="20"/>
        </w:rPr>
        <w:t>3</w:t>
      </w:r>
      <w:r w:rsidRPr="000A02DE">
        <w:rPr>
          <w:sz w:val="20"/>
          <w:szCs w:val="20"/>
        </w:rPr>
        <w:t>.</w:t>
      </w:r>
    </w:p>
    <w:p w14:paraId="308F81DB" w14:textId="77777777" w:rsidR="002B06CE" w:rsidRDefault="002B06CE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signale un problème de santé éventuel : ………………………………………… </w:t>
      </w:r>
    </w:p>
    <w:p w14:paraId="0C757A64" w14:textId="77777777" w:rsidR="000A02DE" w:rsidRDefault="00984963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Préciser : mon fils / ma fille prendra le bus proposé par la Ligue </w:t>
      </w:r>
      <w:r w:rsidR="000A02DE">
        <w:t>: oui</w:t>
      </w:r>
      <w:r>
        <w:t xml:space="preserve">  / non </w:t>
      </w:r>
      <w:r w:rsidRPr="00984963">
        <w:rPr>
          <w:sz w:val="16"/>
          <w:szCs w:val="16"/>
        </w:rPr>
        <w:t>(entourer la réponse).</w:t>
      </w:r>
      <w:r>
        <w:t xml:space="preserve"> </w:t>
      </w:r>
    </w:p>
    <w:p w14:paraId="11E4FAEA" w14:textId="676664BD" w:rsidR="00984963" w:rsidRPr="00613716" w:rsidRDefault="000A02DE" w:rsidP="000A02DE">
      <w:pPr>
        <w:pStyle w:val="Sansinterligne"/>
        <w:jc w:val="center"/>
        <w:rPr>
          <w:b/>
          <w:i/>
          <w:sz w:val="18"/>
          <w:szCs w:val="18"/>
        </w:rPr>
      </w:pPr>
      <w:r w:rsidRPr="00613716">
        <w:rPr>
          <w:b/>
          <w:i/>
          <w:sz w:val="18"/>
          <w:szCs w:val="18"/>
        </w:rPr>
        <w:t xml:space="preserve">* </w:t>
      </w:r>
      <w:r w:rsidR="00984963" w:rsidRPr="00613716">
        <w:rPr>
          <w:b/>
          <w:i/>
          <w:sz w:val="18"/>
          <w:szCs w:val="18"/>
        </w:rPr>
        <w:t>Si oui et en cas d’impossibilité de dernier moment,</w:t>
      </w:r>
      <w:r w:rsidRPr="00613716">
        <w:rPr>
          <w:b/>
          <w:i/>
          <w:sz w:val="18"/>
          <w:szCs w:val="18"/>
        </w:rPr>
        <w:t xml:space="preserve"> </w:t>
      </w:r>
      <w:r w:rsidR="00984963" w:rsidRPr="00613716">
        <w:rPr>
          <w:b/>
          <w:i/>
          <w:sz w:val="18"/>
          <w:szCs w:val="18"/>
        </w:rPr>
        <w:t>merci de prévenir l</w:t>
      </w:r>
      <w:r w:rsidR="00607D9D" w:rsidRPr="00613716">
        <w:rPr>
          <w:b/>
          <w:i/>
          <w:sz w:val="18"/>
          <w:szCs w:val="18"/>
        </w:rPr>
        <w:t>e</w:t>
      </w:r>
      <w:r w:rsidR="00061C64">
        <w:rPr>
          <w:b/>
          <w:i/>
          <w:sz w:val="18"/>
          <w:szCs w:val="18"/>
        </w:rPr>
        <w:t xml:space="preserve"> P</w:t>
      </w:r>
      <w:r w:rsidR="00607D9D" w:rsidRPr="00613716">
        <w:rPr>
          <w:b/>
          <w:i/>
          <w:sz w:val="18"/>
          <w:szCs w:val="18"/>
        </w:rPr>
        <w:t>résident</w:t>
      </w:r>
      <w:r w:rsidR="00984963" w:rsidRPr="00613716">
        <w:rPr>
          <w:b/>
          <w:i/>
          <w:sz w:val="18"/>
          <w:szCs w:val="18"/>
        </w:rPr>
        <w:t xml:space="preserve"> d</w:t>
      </w:r>
      <w:r w:rsidR="00607D9D" w:rsidRPr="00613716">
        <w:rPr>
          <w:b/>
          <w:i/>
          <w:sz w:val="18"/>
          <w:szCs w:val="18"/>
        </w:rPr>
        <w:t>u</w:t>
      </w:r>
      <w:r w:rsidR="00984963" w:rsidRPr="00613716">
        <w:rPr>
          <w:b/>
          <w:i/>
          <w:sz w:val="18"/>
          <w:szCs w:val="18"/>
        </w:rPr>
        <w:t xml:space="preserve"> </w:t>
      </w:r>
      <w:r w:rsidR="00607D9D" w:rsidRPr="00613716">
        <w:rPr>
          <w:b/>
          <w:i/>
          <w:sz w:val="18"/>
          <w:szCs w:val="18"/>
        </w:rPr>
        <w:t>CID</w:t>
      </w:r>
      <w:r w:rsidR="00984963" w:rsidRPr="00613716">
        <w:rPr>
          <w:b/>
          <w:i/>
          <w:sz w:val="18"/>
          <w:szCs w:val="18"/>
        </w:rPr>
        <w:t xml:space="preserve"> au 06 </w:t>
      </w:r>
      <w:r w:rsidR="00607D9D" w:rsidRPr="00613716">
        <w:rPr>
          <w:b/>
          <w:i/>
          <w:sz w:val="18"/>
          <w:szCs w:val="18"/>
        </w:rPr>
        <w:t>71 69 91 52</w:t>
      </w:r>
    </w:p>
    <w:p w14:paraId="187A9969" w14:textId="77777777" w:rsidR="000A02DE" w:rsidRPr="000A02DE" w:rsidRDefault="000A02DE" w:rsidP="000A02DE">
      <w:pPr>
        <w:pStyle w:val="Sansinterligne"/>
        <w:jc w:val="center"/>
        <w:rPr>
          <w:b/>
        </w:rPr>
      </w:pPr>
    </w:p>
    <w:p w14:paraId="325BFFAD" w14:textId="77777777" w:rsidR="000A5133" w:rsidRDefault="000A5133" w:rsidP="000A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J’autorise </w:t>
      </w:r>
      <w:r w:rsidR="00674602">
        <w:t>le CID LR</w:t>
      </w:r>
      <w:r>
        <w:t xml:space="preserve"> à utiliser le droit à l’image </w:t>
      </w:r>
      <w:r w:rsidR="00065E91">
        <w:t xml:space="preserve">de mon enfant </w:t>
      </w:r>
      <w:r>
        <w:t xml:space="preserve">dans le cadre de la promotion de l’aïkido et à appeler les secours d’urgence en cas de nécessité.  </w:t>
      </w:r>
    </w:p>
    <w:p w14:paraId="0E6C61F9" w14:textId="1663BA18" w:rsidR="000A5133" w:rsidRDefault="007A5944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 à</w:t>
      </w:r>
      <w:r w:rsidR="000A5133">
        <w:t xml:space="preserve"> …………………………………, le </w:t>
      </w:r>
      <w:r>
        <w:t>………………</w:t>
      </w:r>
      <w:proofErr w:type="gramStart"/>
      <w:r>
        <w:t>…….</w:t>
      </w:r>
      <w:proofErr w:type="gramEnd"/>
      <w:r w:rsidR="000A02DE">
        <w:t>202</w:t>
      </w:r>
      <w:r w:rsidR="00CE62A8">
        <w:t>3</w:t>
      </w:r>
      <w:r w:rsidR="000A02DE">
        <w:t>,</w:t>
      </w:r>
      <w:r>
        <w:t xml:space="preserve">  et  signature :</w:t>
      </w:r>
    </w:p>
    <w:p w14:paraId="6EF743ED" w14:textId="77777777" w:rsidR="00065E91" w:rsidRDefault="00065E91" w:rsidP="00065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F5DD53" w14:textId="1B6D94DD" w:rsidR="000A02DE" w:rsidRPr="00210C88" w:rsidRDefault="000A5133" w:rsidP="00065E91">
      <w:pPr>
        <w:jc w:val="both"/>
        <w:rPr>
          <w:b/>
          <w:bCs/>
          <w:color w:val="FF0000"/>
          <w:sz w:val="20"/>
          <w:szCs w:val="20"/>
        </w:rPr>
      </w:pPr>
      <w:r w:rsidRPr="00A817A4">
        <w:rPr>
          <w:b/>
          <w:bCs/>
          <w:sz w:val="20"/>
          <w:szCs w:val="20"/>
        </w:rPr>
        <w:t>Un transport en bus</w:t>
      </w:r>
      <w:r w:rsidR="00065E91" w:rsidRPr="00A817A4">
        <w:rPr>
          <w:b/>
          <w:bCs/>
          <w:sz w:val="20"/>
          <w:szCs w:val="20"/>
        </w:rPr>
        <w:t xml:space="preserve"> offert</w:t>
      </w:r>
      <w:r w:rsidRPr="00A817A4">
        <w:rPr>
          <w:b/>
          <w:bCs/>
          <w:sz w:val="20"/>
          <w:szCs w:val="20"/>
        </w:rPr>
        <w:t xml:space="preserve"> </w:t>
      </w:r>
      <w:r w:rsidR="007A5944" w:rsidRPr="00A817A4">
        <w:rPr>
          <w:b/>
          <w:bCs/>
          <w:sz w:val="20"/>
          <w:szCs w:val="20"/>
        </w:rPr>
        <w:t>avec différentes étapes</w:t>
      </w:r>
      <w:r w:rsidR="007A5944" w:rsidRPr="000F259E">
        <w:rPr>
          <w:sz w:val="20"/>
          <w:szCs w:val="20"/>
        </w:rPr>
        <w:t xml:space="preserve"> </w:t>
      </w:r>
      <w:r w:rsidRPr="000F259E">
        <w:rPr>
          <w:sz w:val="20"/>
          <w:szCs w:val="20"/>
        </w:rPr>
        <w:t xml:space="preserve">est prévu </w:t>
      </w:r>
      <w:r w:rsidR="000F259E" w:rsidRPr="000F259E">
        <w:rPr>
          <w:sz w:val="20"/>
          <w:szCs w:val="20"/>
        </w:rPr>
        <w:t>d</w:t>
      </w:r>
      <w:r w:rsidR="000A02DE">
        <w:rPr>
          <w:sz w:val="20"/>
          <w:szCs w:val="20"/>
        </w:rPr>
        <w:t xml:space="preserve">ans le </w:t>
      </w:r>
      <w:r w:rsidR="000F259E" w:rsidRPr="000F259E">
        <w:rPr>
          <w:sz w:val="20"/>
          <w:szCs w:val="20"/>
        </w:rPr>
        <w:t xml:space="preserve">Languedoc-Roussillon </w:t>
      </w:r>
      <w:r w:rsidRPr="000F259E">
        <w:rPr>
          <w:sz w:val="20"/>
          <w:szCs w:val="20"/>
        </w:rPr>
        <w:t>pour l’acheminement des jeunes et de</w:t>
      </w:r>
      <w:r w:rsidR="00065E91" w:rsidRPr="000F259E">
        <w:rPr>
          <w:sz w:val="20"/>
          <w:szCs w:val="20"/>
        </w:rPr>
        <w:t xml:space="preserve"> leurs</w:t>
      </w:r>
      <w:r w:rsidRPr="000F259E">
        <w:rPr>
          <w:sz w:val="20"/>
          <w:szCs w:val="20"/>
        </w:rPr>
        <w:t xml:space="preserve"> accompagnants </w:t>
      </w:r>
      <w:r w:rsidR="000F259E" w:rsidRPr="000F259E">
        <w:rPr>
          <w:sz w:val="20"/>
          <w:szCs w:val="20"/>
        </w:rPr>
        <w:t xml:space="preserve">jusqu’à </w:t>
      </w:r>
      <w:r w:rsidR="00D929F3">
        <w:rPr>
          <w:sz w:val="20"/>
          <w:szCs w:val="20"/>
        </w:rPr>
        <w:t>Carcassonne</w:t>
      </w:r>
      <w:r w:rsidR="007A5944" w:rsidRPr="000F259E">
        <w:rPr>
          <w:sz w:val="20"/>
          <w:szCs w:val="20"/>
        </w:rPr>
        <w:t xml:space="preserve"> : en lien avec </w:t>
      </w:r>
      <w:r w:rsidR="00674602">
        <w:rPr>
          <w:sz w:val="20"/>
          <w:szCs w:val="20"/>
        </w:rPr>
        <w:t>le</w:t>
      </w:r>
      <w:r w:rsidR="007A5944" w:rsidRPr="000F259E">
        <w:rPr>
          <w:sz w:val="20"/>
          <w:szCs w:val="20"/>
        </w:rPr>
        <w:t xml:space="preserve"> </w:t>
      </w:r>
      <w:r w:rsidR="00065E91" w:rsidRPr="000F259E">
        <w:rPr>
          <w:sz w:val="20"/>
          <w:szCs w:val="20"/>
        </w:rPr>
        <w:t xml:space="preserve">responsable du </w:t>
      </w:r>
      <w:r w:rsidR="007A5944" w:rsidRPr="000F259E">
        <w:rPr>
          <w:sz w:val="20"/>
          <w:szCs w:val="20"/>
        </w:rPr>
        <w:t xml:space="preserve">CID </w:t>
      </w:r>
      <w:r w:rsidR="00065E91" w:rsidRPr="000F259E">
        <w:rPr>
          <w:sz w:val="20"/>
          <w:szCs w:val="20"/>
        </w:rPr>
        <w:t>LR</w:t>
      </w:r>
      <w:r w:rsidR="007A5944" w:rsidRPr="000F259E">
        <w:rPr>
          <w:sz w:val="20"/>
          <w:szCs w:val="20"/>
        </w:rPr>
        <w:t xml:space="preserve">, chaque responsable de club complètera </w:t>
      </w:r>
      <w:r w:rsidR="00065E91" w:rsidRPr="000F259E">
        <w:rPr>
          <w:sz w:val="20"/>
          <w:szCs w:val="20"/>
        </w:rPr>
        <w:t xml:space="preserve">donc </w:t>
      </w:r>
      <w:r w:rsidR="007A5944" w:rsidRPr="000F259E">
        <w:rPr>
          <w:sz w:val="20"/>
          <w:szCs w:val="20"/>
        </w:rPr>
        <w:t>le lieu/horaire</w:t>
      </w:r>
      <w:r w:rsidR="000F259E">
        <w:rPr>
          <w:sz w:val="20"/>
          <w:szCs w:val="20"/>
        </w:rPr>
        <w:t>s</w:t>
      </w:r>
      <w:r w:rsidR="007A5944" w:rsidRPr="000F259E">
        <w:rPr>
          <w:sz w:val="20"/>
          <w:szCs w:val="20"/>
        </w:rPr>
        <w:t xml:space="preserve"> du </w:t>
      </w:r>
      <w:r w:rsidR="00065E91" w:rsidRPr="000F259E">
        <w:rPr>
          <w:sz w:val="20"/>
          <w:szCs w:val="20"/>
        </w:rPr>
        <w:t>RDV</w:t>
      </w:r>
      <w:r w:rsidR="007A5944" w:rsidRPr="000F259E">
        <w:rPr>
          <w:sz w:val="20"/>
          <w:szCs w:val="20"/>
        </w:rPr>
        <w:t xml:space="preserve"> </w:t>
      </w:r>
      <w:r w:rsidR="000F259E" w:rsidRPr="000F259E">
        <w:rPr>
          <w:sz w:val="20"/>
          <w:szCs w:val="20"/>
        </w:rPr>
        <w:t xml:space="preserve">ci-dessous </w:t>
      </w:r>
      <w:r w:rsidR="007A5944" w:rsidRPr="000F259E">
        <w:rPr>
          <w:sz w:val="20"/>
          <w:szCs w:val="20"/>
        </w:rPr>
        <w:t xml:space="preserve">pour le bus, et </w:t>
      </w:r>
      <w:r w:rsidR="007A5944" w:rsidRPr="00613716">
        <w:rPr>
          <w:b/>
          <w:sz w:val="20"/>
          <w:szCs w:val="20"/>
          <w:u w:val="single"/>
        </w:rPr>
        <w:t xml:space="preserve">communiquera la liste nominative des jeunes </w:t>
      </w:r>
      <w:r w:rsidR="00065E91" w:rsidRPr="00613716">
        <w:rPr>
          <w:b/>
          <w:sz w:val="20"/>
          <w:szCs w:val="20"/>
          <w:u w:val="single"/>
        </w:rPr>
        <w:t xml:space="preserve">et de leurs </w:t>
      </w:r>
      <w:r w:rsidR="007A5944" w:rsidRPr="00613716">
        <w:rPr>
          <w:b/>
          <w:sz w:val="20"/>
          <w:szCs w:val="20"/>
          <w:u w:val="single"/>
        </w:rPr>
        <w:t>accompagnants prévus</w:t>
      </w:r>
      <w:r w:rsidR="00984963" w:rsidRPr="00613716">
        <w:rPr>
          <w:b/>
          <w:sz w:val="20"/>
          <w:szCs w:val="20"/>
          <w:u w:val="single"/>
        </w:rPr>
        <w:t xml:space="preserve"> avec leur numéro de téléphone</w:t>
      </w:r>
      <w:r w:rsidR="00065E91" w:rsidRPr="000A02DE">
        <w:rPr>
          <w:b/>
          <w:sz w:val="20"/>
          <w:szCs w:val="20"/>
        </w:rPr>
        <w:t>,</w:t>
      </w:r>
      <w:r w:rsidR="00065E91" w:rsidRPr="000F259E">
        <w:rPr>
          <w:sz w:val="20"/>
          <w:szCs w:val="20"/>
        </w:rPr>
        <w:t xml:space="preserve"> </w:t>
      </w:r>
      <w:r w:rsidR="007A5944" w:rsidRPr="000F259E">
        <w:rPr>
          <w:b/>
          <w:bCs/>
          <w:sz w:val="20"/>
          <w:szCs w:val="20"/>
          <w:u w:val="single"/>
        </w:rPr>
        <w:t xml:space="preserve">pour le </w:t>
      </w:r>
      <w:r w:rsidR="00D929F3">
        <w:rPr>
          <w:b/>
          <w:bCs/>
          <w:sz w:val="20"/>
          <w:szCs w:val="20"/>
          <w:u w:val="single"/>
        </w:rPr>
        <w:t>2</w:t>
      </w:r>
      <w:r w:rsidR="00DD7290">
        <w:rPr>
          <w:b/>
          <w:bCs/>
          <w:sz w:val="20"/>
          <w:szCs w:val="20"/>
          <w:u w:val="single"/>
        </w:rPr>
        <w:t xml:space="preserve"> décembre</w:t>
      </w:r>
      <w:r w:rsidR="007A5944" w:rsidRPr="000F259E">
        <w:rPr>
          <w:b/>
          <w:bCs/>
          <w:sz w:val="20"/>
          <w:szCs w:val="20"/>
          <w:u w:val="single"/>
        </w:rPr>
        <w:t xml:space="preserve"> dernier délai</w:t>
      </w:r>
      <w:r w:rsidR="00065E91" w:rsidRPr="000F259E">
        <w:rPr>
          <w:sz w:val="20"/>
          <w:szCs w:val="20"/>
        </w:rPr>
        <w:t>,</w:t>
      </w:r>
      <w:r w:rsidR="007A5944" w:rsidRPr="000F259E">
        <w:rPr>
          <w:sz w:val="20"/>
          <w:szCs w:val="20"/>
        </w:rPr>
        <w:t xml:space="preserve"> </w:t>
      </w:r>
      <w:r w:rsidR="00D929F3">
        <w:rPr>
          <w:sz w:val="20"/>
          <w:szCs w:val="20"/>
        </w:rPr>
        <w:t>au membre</w:t>
      </w:r>
      <w:r w:rsidR="00DD7290">
        <w:rPr>
          <w:sz w:val="20"/>
          <w:szCs w:val="20"/>
        </w:rPr>
        <w:t xml:space="preserve"> du CID</w:t>
      </w:r>
      <w:r w:rsidR="00065E91" w:rsidRPr="000F259E">
        <w:rPr>
          <w:sz w:val="20"/>
          <w:szCs w:val="20"/>
        </w:rPr>
        <w:t> </w:t>
      </w:r>
      <w:r w:rsidR="00613716">
        <w:rPr>
          <w:sz w:val="20"/>
          <w:szCs w:val="20"/>
        </w:rPr>
        <w:t xml:space="preserve">LR </w:t>
      </w:r>
      <w:r w:rsidR="00210C88">
        <w:rPr>
          <w:sz w:val="20"/>
          <w:szCs w:val="20"/>
        </w:rPr>
        <w:t xml:space="preserve">Valérie Tavernier </w:t>
      </w:r>
      <w:r w:rsidR="00065E91" w:rsidRPr="000F259E">
        <w:rPr>
          <w:sz w:val="20"/>
          <w:szCs w:val="20"/>
        </w:rPr>
        <w:t xml:space="preserve">: </w:t>
      </w:r>
      <w:hyperlink r:id="rId5" w:history="1">
        <w:r w:rsidR="00061C64" w:rsidRPr="0063417F">
          <w:rPr>
            <w:rStyle w:val="Lienhypertexte"/>
            <w:b/>
            <w:bCs/>
            <w:sz w:val="20"/>
            <w:szCs w:val="20"/>
          </w:rPr>
          <w:t>vtavernier.reina@orange.fr</w:t>
        </w:r>
      </w:hyperlink>
      <w:r w:rsidR="00061C64">
        <w:rPr>
          <w:b/>
          <w:bCs/>
          <w:color w:val="FF0000"/>
          <w:sz w:val="20"/>
          <w:szCs w:val="20"/>
        </w:rPr>
        <w:t xml:space="preserve"> </w:t>
      </w:r>
      <w:r w:rsidR="00210C88">
        <w:rPr>
          <w:b/>
          <w:bCs/>
          <w:color w:val="FF0000"/>
          <w:sz w:val="20"/>
          <w:szCs w:val="20"/>
        </w:rPr>
        <w:t xml:space="preserve">- </w:t>
      </w:r>
      <w:r w:rsidR="00061C64">
        <w:rPr>
          <w:b/>
          <w:bCs/>
          <w:color w:val="FF0000"/>
          <w:sz w:val="20"/>
          <w:szCs w:val="20"/>
        </w:rPr>
        <w:t>Renseignements : 06 73 45 71 99</w:t>
      </w:r>
    </w:p>
    <w:p w14:paraId="5938874D" w14:textId="77777777" w:rsidR="000A5133" w:rsidRPr="000F259E" w:rsidRDefault="00065E91" w:rsidP="00065E91">
      <w:pPr>
        <w:jc w:val="both"/>
        <w:rPr>
          <w:sz w:val="20"/>
          <w:szCs w:val="20"/>
        </w:rPr>
      </w:pPr>
      <w:r w:rsidRPr="000F259E">
        <w:rPr>
          <w:sz w:val="20"/>
          <w:szCs w:val="20"/>
        </w:rPr>
        <w:t>Après cette date, la prise en charge ne pourra être garantie, et seuls les inscrits seront pris en charge prioritairement.</w:t>
      </w:r>
      <w:r w:rsidR="00984963" w:rsidRPr="000F259E">
        <w:rPr>
          <w:sz w:val="20"/>
          <w:szCs w:val="20"/>
        </w:rPr>
        <w:t xml:space="preserve"> </w:t>
      </w:r>
      <w:r w:rsidR="00984963" w:rsidRPr="00613716">
        <w:rPr>
          <w:b/>
          <w:sz w:val="20"/>
          <w:szCs w:val="20"/>
        </w:rPr>
        <w:t xml:space="preserve">Chaque responsable ou représentant de club </w:t>
      </w:r>
      <w:r w:rsidR="000F259E" w:rsidRPr="00613716">
        <w:rPr>
          <w:b/>
          <w:sz w:val="20"/>
          <w:szCs w:val="20"/>
        </w:rPr>
        <w:t xml:space="preserve">collectera les autorisations parentales pour les remettre </w:t>
      </w:r>
      <w:r w:rsidR="00E627DB" w:rsidRPr="00613716">
        <w:rPr>
          <w:b/>
          <w:sz w:val="20"/>
          <w:szCs w:val="20"/>
        </w:rPr>
        <w:t>au vice-</w:t>
      </w:r>
      <w:r w:rsidR="000F259E" w:rsidRPr="00613716">
        <w:rPr>
          <w:b/>
          <w:sz w:val="20"/>
          <w:szCs w:val="20"/>
        </w:rPr>
        <w:t>présidente d</w:t>
      </w:r>
      <w:r w:rsidR="00E627DB" w:rsidRPr="00613716">
        <w:rPr>
          <w:b/>
          <w:sz w:val="20"/>
          <w:szCs w:val="20"/>
        </w:rPr>
        <w:t>u CID</w:t>
      </w:r>
      <w:r w:rsidR="00613716">
        <w:rPr>
          <w:b/>
          <w:sz w:val="20"/>
          <w:szCs w:val="20"/>
        </w:rPr>
        <w:t xml:space="preserve"> LR</w:t>
      </w:r>
      <w:r w:rsidR="000F259E" w:rsidRPr="00613716">
        <w:rPr>
          <w:b/>
          <w:sz w:val="20"/>
          <w:szCs w:val="20"/>
        </w:rPr>
        <w:t xml:space="preserve"> </w:t>
      </w:r>
      <w:r w:rsidR="00613716" w:rsidRPr="00613716">
        <w:rPr>
          <w:b/>
          <w:sz w:val="20"/>
          <w:szCs w:val="20"/>
        </w:rPr>
        <w:t xml:space="preserve">à l’arrivée </w:t>
      </w:r>
      <w:r w:rsidR="000F259E" w:rsidRPr="00613716">
        <w:rPr>
          <w:b/>
          <w:sz w:val="20"/>
          <w:szCs w:val="20"/>
        </w:rPr>
        <w:t>le jour du stage.</w:t>
      </w:r>
      <w:r w:rsidR="00A817A4" w:rsidRPr="00613716">
        <w:rPr>
          <w:b/>
          <w:sz w:val="20"/>
          <w:szCs w:val="20"/>
        </w:rPr>
        <w:t xml:space="preserve"> </w:t>
      </w:r>
      <w:r w:rsidR="000F259E" w:rsidRPr="00613716">
        <w:rPr>
          <w:b/>
          <w:sz w:val="20"/>
          <w:szCs w:val="20"/>
        </w:rPr>
        <w:t xml:space="preserve">Les jeunes venant par leurs propres moyens </w:t>
      </w:r>
      <w:r w:rsidR="00613716" w:rsidRPr="00613716">
        <w:rPr>
          <w:b/>
          <w:sz w:val="20"/>
          <w:szCs w:val="20"/>
        </w:rPr>
        <w:t xml:space="preserve">lui </w:t>
      </w:r>
      <w:r w:rsidR="000F259E" w:rsidRPr="00613716">
        <w:rPr>
          <w:b/>
          <w:sz w:val="20"/>
          <w:szCs w:val="20"/>
        </w:rPr>
        <w:t>remettront aussi cette autorisation parentale</w:t>
      </w:r>
      <w:r w:rsidR="00613716">
        <w:rPr>
          <w:b/>
          <w:sz w:val="20"/>
          <w:szCs w:val="20"/>
        </w:rPr>
        <w:t xml:space="preserve"> pour participer au stage</w:t>
      </w:r>
      <w:r w:rsidR="000F259E" w:rsidRPr="00613716">
        <w:rPr>
          <w:b/>
          <w:sz w:val="20"/>
          <w:szCs w:val="20"/>
        </w:rPr>
        <w:t xml:space="preserve">. </w:t>
      </w:r>
    </w:p>
    <w:p w14:paraId="68AB801E" w14:textId="77777777" w:rsidR="00613716" w:rsidRPr="00613716" w:rsidRDefault="00613716" w:rsidP="0061371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u w:val="single"/>
        </w:rPr>
      </w:pPr>
      <w:r w:rsidRPr="00613716">
        <w:rPr>
          <w:rFonts w:cstheme="minorHAnsi"/>
          <w:b/>
          <w:sz w:val="24"/>
          <w:u w:val="single"/>
        </w:rPr>
        <w:t>À</w:t>
      </w:r>
      <w:r w:rsidRPr="00613716">
        <w:rPr>
          <w:b/>
          <w:sz w:val="24"/>
          <w:u w:val="single"/>
        </w:rPr>
        <w:t xml:space="preserve"> compléter par le club</w:t>
      </w:r>
    </w:p>
    <w:p w14:paraId="165EF55D" w14:textId="5CFCA22D" w:rsidR="000A02DE" w:rsidRDefault="00065E91" w:rsidP="0061371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Lieu</w:t>
      </w:r>
      <w:r w:rsidR="00613716" w:rsidRPr="00613716">
        <w:t xml:space="preserve"> </w:t>
      </w:r>
      <w:r w:rsidR="00613716">
        <w:t>du RDV pour le bus :</w:t>
      </w:r>
      <w:r w:rsidR="006C289F">
        <w:t xml:space="preserve"> </w:t>
      </w:r>
    </w:p>
    <w:p w14:paraId="53F7AAEE" w14:textId="40410FE2" w:rsidR="002F1CCB" w:rsidRDefault="00613716" w:rsidP="0061371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Horaires</w:t>
      </w:r>
      <w:r w:rsidR="00065E91">
        <w:t xml:space="preserve"> </w:t>
      </w:r>
      <w:r>
        <w:t>de départ :</w:t>
      </w:r>
      <w:r w:rsidR="00065E91">
        <w:t xml:space="preserve">                 </w:t>
      </w:r>
      <w:r>
        <w:t xml:space="preserve">      </w:t>
      </w:r>
      <w:r w:rsidR="00065E91">
        <w:t xml:space="preserve"> </w:t>
      </w:r>
      <w:r>
        <w:t xml:space="preserve">           </w:t>
      </w:r>
      <w:r w:rsidR="00065E91">
        <w:t xml:space="preserve">  / </w:t>
      </w:r>
      <w:r>
        <w:t xml:space="preserve">  de retour </w:t>
      </w:r>
      <w:r w:rsidR="00065E91">
        <w:t xml:space="preserve">en fin de journée : </w:t>
      </w:r>
    </w:p>
    <w:p w14:paraId="5F654480" w14:textId="77777777" w:rsidR="00613716" w:rsidRDefault="00613716" w:rsidP="00613716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sectPr w:rsidR="0061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B0"/>
    <w:rsid w:val="00061C64"/>
    <w:rsid w:val="00065E91"/>
    <w:rsid w:val="000762DA"/>
    <w:rsid w:val="000A02DE"/>
    <w:rsid w:val="000A5133"/>
    <w:rsid w:val="000F259E"/>
    <w:rsid w:val="00210A67"/>
    <w:rsid w:val="00210C88"/>
    <w:rsid w:val="002B06CE"/>
    <w:rsid w:val="002F1CCB"/>
    <w:rsid w:val="00323241"/>
    <w:rsid w:val="00335461"/>
    <w:rsid w:val="00451349"/>
    <w:rsid w:val="0058577C"/>
    <w:rsid w:val="005C1FEA"/>
    <w:rsid w:val="00607D9D"/>
    <w:rsid w:val="00613716"/>
    <w:rsid w:val="00623B12"/>
    <w:rsid w:val="00674602"/>
    <w:rsid w:val="006C289F"/>
    <w:rsid w:val="006F7B6E"/>
    <w:rsid w:val="007311CA"/>
    <w:rsid w:val="00777755"/>
    <w:rsid w:val="007809A5"/>
    <w:rsid w:val="007A5944"/>
    <w:rsid w:val="007D0918"/>
    <w:rsid w:val="00984963"/>
    <w:rsid w:val="00992674"/>
    <w:rsid w:val="00A817A4"/>
    <w:rsid w:val="00B74599"/>
    <w:rsid w:val="00C56BE0"/>
    <w:rsid w:val="00CE62A8"/>
    <w:rsid w:val="00D21126"/>
    <w:rsid w:val="00D73198"/>
    <w:rsid w:val="00D929F3"/>
    <w:rsid w:val="00DD7290"/>
    <w:rsid w:val="00E627DB"/>
    <w:rsid w:val="00F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7DB4"/>
  <w15:docId w15:val="{2441E567-0F5F-44B9-8F3A-85940796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5E9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65E9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0A02D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061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15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05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303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758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81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853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tavernier.reina@orange.f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ournier\Desktop\gerald\STAGE%20JEUNES%2010-12-22%20+Mickaela%20et%20Patrick\Bulletin%20inscription%20&amp;%20autorisation%20parentale%20stage%20jeunes%20CID%20LR%2010%20d&#233;cembre%2022%20Bezie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C:\Users\gfournier\Desktop\gerald\STAGE JEUNES 10-12-22 +Mickaela et Patrick\Bulletin inscription &amp; autorisation parentale stage jeunes CID LR 10 décembre 22 Beziers.dotx</Template>
  <TotalTime>11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Gerald [EIFFAGE ENERGIE]</dc:creator>
  <cp:lastModifiedBy>ROBREAU Stéphane</cp:lastModifiedBy>
  <cp:revision>6</cp:revision>
  <cp:lastPrinted>2022-02-12T20:53:00Z</cp:lastPrinted>
  <dcterms:created xsi:type="dcterms:W3CDTF">2023-10-19T05:54:00Z</dcterms:created>
  <dcterms:modified xsi:type="dcterms:W3CDTF">2023-10-19T06:04:00Z</dcterms:modified>
</cp:coreProperties>
</file>